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0" w:rsidRDefault="00A90830">
      <w:pPr>
        <w:spacing w:after="0"/>
        <w:rPr>
          <w:vanish/>
        </w:rPr>
      </w:pPr>
    </w:p>
    <w:tbl>
      <w:tblPr>
        <w:tblW w:w="52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2125"/>
        <w:gridCol w:w="275"/>
        <w:gridCol w:w="2932"/>
        <w:gridCol w:w="26"/>
        <w:gridCol w:w="40"/>
        <w:gridCol w:w="120"/>
        <w:gridCol w:w="163"/>
        <w:gridCol w:w="26"/>
      </w:tblGrid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61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</w:p>
          <w:p w:rsidR="00A90830" w:rsidRDefault="00F514D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457434" cy="697431"/>
                  <wp:effectExtent l="0" t="0" r="9416" b="7419"/>
                  <wp:docPr id="1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34" cy="69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A90830" w:rsidRDefault="00F514D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FICHE DE CANDIDATURE POUR LE MODULE :</w:t>
            </w:r>
          </w:p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tbl>
            <w:tblPr>
              <w:tblW w:w="901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11"/>
            </w:tblGrid>
            <w:tr w:rsidR="00A9083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830" w:rsidRDefault="00F514D2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>(Préciser le nom et la lettre du module)</w:t>
                  </w:r>
                </w:p>
                <w:p w:rsidR="00A90830" w:rsidRDefault="00A9083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</w:p>
                <w:p w:rsidR="00A90830" w:rsidRDefault="00A9083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1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9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I. IDENTITE</w:t>
            </w:r>
          </w:p>
        </w:tc>
        <w:tc>
          <w:tcPr>
            <w:tcW w:w="21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9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Prénom et Nom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Sexe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H</w:t>
            </w:r>
          </w:p>
        </w:tc>
        <w:tc>
          <w:tcPr>
            <w:tcW w:w="2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</w:t>
            </w:r>
          </w:p>
        </w:tc>
        <w:tc>
          <w:tcPr>
            <w:tcW w:w="29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Coordonnées complètes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(adresse mail et téléphone)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Structure où vous militez 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Coordonnées structure (adresse, mal et téléphone)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Localisation de la structure (Région, ville)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A90830" w:rsidRDefault="00F514D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II. PROFIL PROFESSIONNEL</w:t>
            </w:r>
          </w:p>
        </w:tc>
        <w:tc>
          <w:tcPr>
            <w:tcW w:w="21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9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Poste occupé au sein de la structure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Durée dans poste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9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Description de la fonction occupée</w:t>
            </w:r>
          </w:p>
        </w:tc>
        <w:tc>
          <w:tcPr>
            <w:tcW w:w="5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III. CANDIDATURE</w:t>
            </w:r>
          </w:p>
        </w:tc>
        <w:tc>
          <w:tcPr>
            <w:tcW w:w="21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95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Nom et lettre du module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8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Pratique antérieure du module (durée)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Lieu de la formation souhaité (Abidjan, Bouaké, Bondoukou, Man, Korhogo,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San Pedro)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IV. JOINDRE A CETTE FICHE</w:t>
            </w:r>
          </w:p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Le CV modèle Union Européenne (ci-joint)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Une lettre de motivation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830" w:rsidRDefault="00A9083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830" w:rsidRDefault="00F514D2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Lettre de recommandation de la structure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  <w:tc>
          <w:tcPr>
            <w:tcW w:w="1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spacing w:after="0"/>
            </w:pPr>
          </w:p>
        </w:tc>
      </w:tr>
    </w:tbl>
    <w:p w:rsidR="00000000" w:rsidRDefault="00F514D2">
      <w:pPr>
        <w:sectPr w:rsidR="00000000">
          <w:headerReference w:type="default" r:id="rId8"/>
          <w:pgSz w:w="11906" w:h="16838"/>
          <w:pgMar w:top="1417" w:right="1417" w:bottom="1417" w:left="1417" w:header="720" w:footer="720" w:gutter="0"/>
          <w:cols w:space="720"/>
        </w:sectPr>
      </w:pPr>
    </w:p>
    <w:p w:rsidR="00A90830" w:rsidRDefault="00A90830">
      <w:pPr>
        <w:spacing w:after="0"/>
        <w:jc w:val="center"/>
        <w:rPr>
          <w:rFonts w:ascii="Arial" w:hAnsi="Arial" w:cs="Arial"/>
          <w:b/>
          <w:u w:val="single"/>
        </w:rPr>
      </w:pPr>
    </w:p>
    <w:p w:rsidR="00A90830" w:rsidRDefault="00F514D2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Curriculum vitae </w:t>
      </w:r>
    </w:p>
    <w:p w:rsidR="00A90830" w:rsidRDefault="00F514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(Maximum deux pages)</w:t>
      </w:r>
    </w:p>
    <w:p w:rsidR="00A90830" w:rsidRDefault="00A90830">
      <w:pPr>
        <w:spacing w:after="0"/>
        <w:jc w:val="center"/>
        <w:rPr>
          <w:rFonts w:ascii="Arial" w:hAnsi="Arial" w:cs="Arial"/>
        </w:rPr>
      </w:pPr>
    </w:p>
    <w:p w:rsidR="00A90830" w:rsidRDefault="00F514D2">
      <w:pPr>
        <w:numPr>
          <w:ilvl w:val="0"/>
          <w:numId w:val="2"/>
        </w:numPr>
        <w:spacing w:after="120"/>
        <w:ind w:left="0" w:firstLine="0"/>
        <w:jc w:val="both"/>
      </w:pPr>
      <w:r>
        <w:rPr>
          <w:rFonts w:ascii="Arial" w:hAnsi="Arial" w:cs="Arial"/>
          <w:b/>
        </w:rPr>
        <w:t>Nom de famille :</w:t>
      </w:r>
      <w:r>
        <w:rPr>
          <w:rFonts w:ascii="Arial" w:hAnsi="Arial" w:cs="Arial"/>
          <w:b/>
        </w:rPr>
        <w:tab/>
      </w:r>
    </w:p>
    <w:p w:rsidR="00A90830" w:rsidRDefault="00F514D2">
      <w:pPr>
        <w:numPr>
          <w:ilvl w:val="0"/>
          <w:numId w:val="3"/>
        </w:numPr>
        <w:spacing w:before="120" w:after="120"/>
        <w:ind w:left="0" w:firstLine="0"/>
        <w:jc w:val="both"/>
      </w:pPr>
      <w:r>
        <w:rPr>
          <w:rFonts w:ascii="Arial" w:hAnsi="Arial" w:cs="Arial"/>
          <w:b/>
        </w:rPr>
        <w:t>Prénoms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0830" w:rsidRDefault="00F514D2">
      <w:pPr>
        <w:numPr>
          <w:ilvl w:val="0"/>
          <w:numId w:val="3"/>
        </w:numPr>
        <w:spacing w:before="120" w:after="120"/>
        <w:ind w:left="0" w:firstLine="0"/>
        <w:jc w:val="both"/>
      </w:pPr>
      <w:r>
        <w:rPr>
          <w:rFonts w:ascii="Arial" w:hAnsi="Arial" w:cs="Arial"/>
          <w:b/>
        </w:rPr>
        <w:t>Lieu et</w:t>
      </w:r>
      <w:r>
        <w:rPr>
          <w:rFonts w:ascii="Arial" w:hAnsi="Arial" w:cs="Arial"/>
          <w:b/>
        </w:rPr>
        <w:t xml:space="preserve"> date de naissance :</w:t>
      </w:r>
      <w:r>
        <w:rPr>
          <w:rFonts w:ascii="Arial" w:hAnsi="Arial" w:cs="Arial"/>
          <w:b/>
        </w:rPr>
        <w:tab/>
      </w:r>
    </w:p>
    <w:p w:rsidR="00A90830" w:rsidRDefault="00F514D2">
      <w:pPr>
        <w:numPr>
          <w:ilvl w:val="0"/>
          <w:numId w:val="3"/>
        </w:numPr>
        <w:spacing w:before="120" w:after="120"/>
        <w:ind w:left="0" w:firstLine="0"/>
        <w:jc w:val="both"/>
      </w:pPr>
      <w:r>
        <w:rPr>
          <w:rFonts w:ascii="Arial" w:hAnsi="Arial" w:cs="Arial"/>
          <w:b/>
        </w:rPr>
        <w:t>Nationalité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0830" w:rsidRDefault="00F514D2">
      <w:pPr>
        <w:numPr>
          <w:ilvl w:val="0"/>
          <w:numId w:val="3"/>
        </w:numPr>
        <w:spacing w:before="120" w:after="120"/>
        <w:ind w:left="0" w:firstLine="0"/>
        <w:jc w:val="both"/>
      </w:pPr>
      <w:r>
        <w:rPr>
          <w:rFonts w:ascii="Arial" w:hAnsi="Arial" w:cs="Arial"/>
          <w:b/>
        </w:rPr>
        <w:t xml:space="preserve">Formation </w:t>
      </w:r>
      <w:r>
        <w:rPr>
          <w:rFonts w:ascii="Arial" w:hAnsi="Arial" w:cs="Arial"/>
          <w:bCs/>
          <w:i/>
          <w:iCs/>
        </w:rPr>
        <w:t>(un mois avant l’inscription nous vous demanderons la justification des formations)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84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2076"/>
        <w:gridCol w:w="1843"/>
        <w:gridCol w:w="2237"/>
      </w:tblGrid>
      <w:tr w:rsidR="00A90830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F514D2">
            <w:pPr>
              <w:pStyle w:val="normaltableau"/>
              <w:tabs>
                <w:tab w:val="left" w:pos="2085"/>
              </w:tabs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[Date de - à]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F514D2">
            <w:pPr>
              <w:pStyle w:val="normaltableau"/>
              <w:tabs>
                <w:tab w:val="left" w:pos="2085"/>
              </w:tabs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Pays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Diplômes</w:t>
            </w: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  <w:lang w:val="fr-FR"/>
              </w:rPr>
            </w:pPr>
          </w:p>
        </w:tc>
      </w:tr>
    </w:tbl>
    <w:p w:rsidR="00A90830" w:rsidRDefault="00F514D2">
      <w:pPr>
        <w:numPr>
          <w:ilvl w:val="0"/>
          <w:numId w:val="3"/>
        </w:numPr>
        <w:spacing w:before="120" w:after="120"/>
        <w:ind w:left="0" w:firstLine="0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Connaissances linguistiques (internationales et nationale</w:t>
      </w:r>
    </w:p>
    <w:p w:rsidR="00A90830" w:rsidRDefault="00F514D2">
      <w:pPr>
        <w:spacing w:before="120" w:after="1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(1 - </w:t>
      </w:r>
      <w:r>
        <w:rPr>
          <w:rFonts w:ascii="Arial" w:hAnsi="Arial" w:cs="Arial"/>
          <w:i/>
          <w:iCs/>
        </w:rPr>
        <w:t>excellent ; 5 - rudimentaire)</w:t>
      </w:r>
    </w:p>
    <w:tbl>
      <w:tblPr>
        <w:tblW w:w="8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1643"/>
        <w:gridCol w:w="1644"/>
        <w:gridCol w:w="1980"/>
      </w:tblGrid>
      <w:tr w:rsidR="00A90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Langue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Lu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Parlé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Ecrit</w:t>
            </w: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Cs w:val="22"/>
                <w:lang w:val="fr-FR"/>
              </w:rPr>
            </w:pPr>
          </w:p>
        </w:tc>
      </w:tr>
    </w:tbl>
    <w:p w:rsidR="00A90830" w:rsidRDefault="00F514D2">
      <w:pPr>
        <w:numPr>
          <w:ilvl w:val="0"/>
          <w:numId w:val="3"/>
        </w:numPr>
        <w:spacing w:before="120" w:after="120"/>
        <w:ind w:left="0" w:firstLine="0"/>
        <w:jc w:val="both"/>
      </w:pPr>
      <w:r>
        <w:rPr>
          <w:rFonts w:ascii="Arial" w:hAnsi="Arial" w:cs="Arial"/>
          <w:b/>
        </w:rPr>
        <w:t>Affiliation à une association professionnelle :</w:t>
      </w:r>
    </w:p>
    <w:tbl>
      <w:tblPr>
        <w:tblW w:w="8505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A90830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830" w:rsidRDefault="00A9083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0830" w:rsidRDefault="00A90830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</w:tblGrid>
      <w:tr w:rsidR="00A9083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830" w:rsidRDefault="00A9083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0830" w:rsidRDefault="00F514D2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connaissances : (par ex. l'Informatique, etc.)</w:t>
      </w:r>
    </w:p>
    <w:p w:rsidR="00A90830" w:rsidRDefault="00A90830">
      <w:pPr>
        <w:pageBreakBefore/>
        <w:spacing w:before="120" w:after="120"/>
        <w:jc w:val="both"/>
        <w:rPr>
          <w:rFonts w:ascii="Arial" w:hAnsi="Arial" w:cs="Arial"/>
          <w:b/>
        </w:rPr>
      </w:pPr>
    </w:p>
    <w:p w:rsidR="00A90830" w:rsidRDefault="00A90830">
      <w:pPr>
        <w:spacing w:before="120" w:after="120"/>
        <w:jc w:val="both"/>
        <w:rPr>
          <w:rFonts w:ascii="Arial" w:hAnsi="Arial" w:cs="Arial"/>
          <w:b/>
        </w:rPr>
      </w:pPr>
    </w:p>
    <w:p w:rsidR="00A90830" w:rsidRDefault="00F514D2">
      <w:pPr>
        <w:numPr>
          <w:ilvl w:val="0"/>
          <w:numId w:val="3"/>
        </w:numPr>
        <w:spacing w:before="120" w:after="120"/>
        <w:ind w:left="0" w:firstLine="0"/>
        <w:jc w:val="both"/>
      </w:pPr>
      <w:r>
        <w:rPr>
          <w:rFonts w:ascii="Arial" w:hAnsi="Arial" w:cs="Arial"/>
          <w:b/>
        </w:rPr>
        <w:t>Position actuelle :</w:t>
      </w:r>
    </w:p>
    <w:tbl>
      <w:tblPr>
        <w:tblW w:w="878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A9083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830" w:rsidRDefault="00A9083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0830" w:rsidRDefault="00F514D2">
      <w:pPr>
        <w:tabs>
          <w:tab w:val="left" w:pos="2175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90830" w:rsidRDefault="00F514D2">
      <w:pPr>
        <w:numPr>
          <w:ilvl w:val="0"/>
          <w:numId w:val="3"/>
        </w:numPr>
        <w:spacing w:before="120" w:after="120"/>
        <w:ind w:left="0" w:firstLine="0"/>
      </w:pPr>
      <w:r>
        <w:rPr>
          <w:rFonts w:ascii="Arial" w:hAnsi="Arial" w:cs="Arial"/>
          <w:b/>
        </w:rPr>
        <w:t>Qualifications principales :</w:t>
      </w:r>
      <w:r>
        <w:rPr>
          <w:rFonts w:ascii="Arial" w:hAnsi="Arial" w:cs="Arial"/>
          <w:i/>
          <w:iCs/>
        </w:rPr>
        <w:t xml:space="preserve"> (Significatives pour </w:t>
      </w:r>
      <w:r>
        <w:rPr>
          <w:rFonts w:ascii="Arial" w:hAnsi="Arial" w:cs="Arial"/>
          <w:i/>
          <w:iCs/>
        </w:rPr>
        <w:t>la formation)</w:t>
      </w:r>
    </w:p>
    <w:tbl>
      <w:tblPr>
        <w:tblW w:w="878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A90830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830" w:rsidRDefault="00A9083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0830" w:rsidRDefault="00A90830">
      <w:pPr>
        <w:rPr>
          <w:rFonts w:ascii="Arial" w:hAnsi="Arial" w:cs="Arial"/>
        </w:rPr>
      </w:pPr>
    </w:p>
    <w:p w:rsidR="00A90830" w:rsidRDefault="00F514D2">
      <w:pPr>
        <w:numPr>
          <w:ilvl w:val="0"/>
          <w:numId w:val="3"/>
        </w:numPr>
        <w:spacing w:before="120" w:after="120"/>
        <w:jc w:val="both"/>
      </w:pPr>
      <w:r>
        <w:rPr>
          <w:rFonts w:ascii="Arial" w:hAnsi="Arial" w:cs="Arial"/>
          <w:b/>
          <w:color w:val="000000"/>
        </w:rPr>
        <w:t xml:space="preserve">Expériences professionnelles </w:t>
      </w:r>
      <w:r>
        <w:rPr>
          <w:rFonts w:ascii="Arial" w:hAnsi="Arial" w:cs="Arial"/>
          <w:bCs/>
          <w:i/>
          <w:iCs/>
        </w:rPr>
        <w:t>(un mois avant l’inscription nous vous demanderons la justification des formations)</w:t>
      </w:r>
      <w:r>
        <w:rPr>
          <w:rFonts w:ascii="Arial" w:hAnsi="Arial" w:cs="Arial"/>
          <w:bCs/>
          <w:i/>
          <w:iCs/>
        </w:rPr>
        <w:tab/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220"/>
        <w:gridCol w:w="1418"/>
        <w:gridCol w:w="1417"/>
        <w:gridCol w:w="2114"/>
        <w:gridCol w:w="1997"/>
      </w:tblGrid>
      <w:tr w:rsidR="00A90830">
        <w:tblPrEx>
          <w:tblCellMar>
            <w:top w:w="0" w:type="dxa"/>
            <w:bottom w:w="0" w:type="dxa"/>
          </w:tblCellMar>
        </w:tblPrEx>
        <w:trPr>
          <w:cantSplit/>
          <w:trHeight w:val="270"/>
          <w:tblHeader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F514D2">
            <w:pPr>
              <w:pStyle w:val="normaltableau"/>
              <w:spacing w:before="0" w:after="0"/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 : de – 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Lieu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F514D2">
            <w:pPr>
              <w:pStyle w:val="normaltableau"/>
              <w:spacing w:before="0" w:after="0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Structure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0830" w:rsidRDefault="00F514D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Référence (nom et adresse)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F514D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Position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F514D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Description</w:t>
            </w: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ind w:left="-26" w:firstLine="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ind w:left="-26" w:firstLine="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ind w:left="-26" w:firstLine="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ind w:left="-26" w:firstLine="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083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ind w:left="-26" w:firstLine="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90830" w:rsidRDefault="00A908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0830" w:rsidRDefault="00A90830">
      <w:pPr>
        <w:rPr>
          <w:rFonts w:ascii="Arial" w:hAnsi="Arial" w:cs="Arial"/>
        </w:rPr>
      </w:pPr>
    </w:p>
    <w:p w:rsidR="00A90830" w:rsidRDefault="00A90830">
      <w:pPr>
        <w:rPr>
          <w:rFonts w:ascii="Arial" w:hAnsi="Arial" w:cs="Arial"/>
        </w:rPr>
      </w:pPr>
    </w:p>
    <w:p w:rsidR="00A90830" w:rsidRDefault="00F514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ATTENTION !</w:t>
      </w:r>
    </w:p>
    <w:p w:rsidR="00A90830" w:rsidRDefault="00A90830">
      <w:pPr>
        <w:rPr>
          <w:rFonts w:ascii="Arial" w:hAnsi="Arial" w:cs="Arial"/>
          <w:b/>
          <w:bCs/>
        </w:rPr>
      </w:pPr>
    </w:p>
    <w:p w:rsidR="00A90830" w:rsidRDefault="00F514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fiche et le CV doivent obligatoirement être accompagnés de :</w:t>
      </w:r>
    </w:p>
    <w:p w:rsidR="00A90830" w:rsidRDefault="00A90830">
      <w:pPr>
        <w:rPr>
          <w:rFonts w:ascii="Arial" w:hAnsi="Arial" w:cs="Arial"/>
          <w:b/>
          <w:bCs/>
        </w:rPr>
      </w:pPr>
    </w:p>
    <w:p w:rsidR="00A90830" w:rsidRDefault="00F514D2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Une lettre de motivation expliquant précisément comment cette formation vous aidera à mieux remplir votre fonction dans la structure où vous militez</w:t>
      </w:r>
    </w:p>
    <w:p w:rsidR="00A90830" w:rsidRDefault="00F514D2">
      <w:pPr>
        <w:pStyle w:val="Paragraphedeliste"/>
        <w:numPr>
          <w:ilvl w:val="0"/>
          <w:numId w:val="4"/>
        </w:numPr>
      </w:pPr>
      <w:r>
        <w:rPr>
          <w:rFonts w:ascii="Arial" w:hAnsi="Arial" w:cs="Arial"/>
          <w:b/>
          <w:bCs/>
        </w:rPr>
        <w:t xml:space="preserve">Une lettre de recommandation </w:t>
      </w:r>
      <w:r>
        <w:rPr>
          <w:rFonts w:ascii="Arial" w:hAnsi="Arial" w:cs="Arial"/>
          <w:b/>
          <w:bCs/>
        </w:rPr>
        <w:t>du responsable de la structure où vous militez</w:t>
      </w:r>
    </w:p>
    <w:sectPr w:rsidR="00A90830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D2" w:rsidRDefault="00F514D2">
      <w:pPr>
        <w:spacing w:after="0"/>
      </w:pPr>
      <w:r>
        <w:separator/>
      </w:r>
    </w:p>
  </w:endnote>
  <w:endnote w:type="continuationSeparator" w:id="0">
    <w:p w:rsidR="00F514D2" w:rsidRDefault="00F51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D2" w:rsidRDefault="00F514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514D2" w:rsidRDefault="00F51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1" w:rsidRDefault="00F514D2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1" w:rsidRDefault="00F514D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8AC"/>
    <w:multiLevelType w:val="multilevel"/>
    <w:tmpl w:val="53CE7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4C24E1"/>
    <w:multiLevelType w:val="multilevel"/>
    <w:tmpl w:val="F17CCC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F065D02"/>
    <w:multiLevelType w:val="multilevel"/>
    <w:tmpl w:val="E15C313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0830"/>
    <w:rsid w:val="00A90830"/>
    <w:rsid w:val="00E70315"/>
    <w:rsid w:val="00F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EB57D-0770-4672-A33D-E70758A5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N'TONGA</dc:creator>
  <dc:description/>
  <cp:lastModifiedBy>ASUS</cp:lastModifiedBy>
  <cp:revision>2</cp:revision>
  <dcterms:created xsi:type="dcterms:W3CDTF">2020-09-02T09:04:00Z</dcterms:created>
  <dcterms:modified xsi:type="dcterms:W3CDTF">2020-09-02T09:04:00Z</dcterms:modified>
</cp:coreProperties>
</file>